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7B" w:rsidRDefault="00433E6D">
      <w:pPr>
        <w:jc w:val="center"/>
        <w:rPr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-351155</wp:posOffset>
                </wp:positionV>
                <wp:extent cx="933450" cy="4191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7090" y="563245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77B" w:rsidRDefault="00433E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3pt;margin-top:-27.65pt;width:73.5pt;height:3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" fillcolor="white [3201]" strokecolor="white [3212]" strokeweight=".5pt">
                <v:textbox>
                  <w:txbxContent>
                    <w:p w:rsidR="0036777B" w:rsidRDefault="00433E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长春工程学院</w:t>
      </w:r>
      <w:r>
        <w:rPr>
          <w:rFonts w:hint="eastAsia"/>
          <w:b/>
          <w:sz w:val="36"/>
          <w:szCs w:val="36"/>
        </w:rPr>
        <w:t>201</w:t>
      </w:r>
      <w:r w:rsidR="00CC7AFC"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年招聘</w:t>
      </w:r>
      <w:r w:rsidR="00CC7AFC">
        <w:rPr>
          <w:rFonts w:hint="eastAsia"/>
          <w:b/>
          <w:sz w:val="36"/>
          <w:szCs w:val="36"/>
        </w:rPr>
        <w:t>合同制</w:t>
      </w:r>
      <w:r>
        <w:rPr>
          <w:rFonts w:hint="eastAsia"/>
          <w:b/>
          <w:sz w:val="36"/>
          <w:szCs w:val="36"/>
        </w:rPr>
        <w:t>人员报名登记表</w:t>
      </w:r>
    </w:p>
    <w:tbl>
      <w:tblPr>
        <w:tblpPr w:leftFromText="180" w:rightFromText="180" w:vertAnchor="text" w:horzAnchor="page" w:tblpX="1087" w:tblpY="7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071"/>
        <w:gridCol w:w="157"/>
        <w:gridCol w:w="577"/>
        <w:gridCol w:w="943"/>
        <w:gridCol w:w="65"/>
        <w:gridCol w:w="832"/>
        <w:gridCol w:w="1083"/>
        <w:gridCol w:w="474"/>
        <w:gridCol w:w="586"/>
        <w:gridCol w:w="550"/>
        <w:gridCol w:w="647"/>
        <w:gridCol w:w="2043"/>
      </w:tblGrid>
      <w:tr w:rsidR="0036777B">
        <w:trPr>
          <w:trHeight w:val="558"/>
        </w:trPr>
        <w:tc>
          <w:tcPr>
            <w:tcW w:w="1286" w:type="dxa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71" w:type="dxa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43" w:type="dxa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 生</w:t>
            </w:r>
          </w:p>
          <w:p w:rsidR="0036777B" w:rsidRDefault="00CC7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197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6777B">
        <w:trPr>
          <w:trHeight w:val="452"/>
        </w:trPr>
        <w:tc>
          <w:tcPr>
            <w:tcW w:w="1286" w:type="dxa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 治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 貌</w:t>
            </w:r>
          </w:p>
        </w:tc>
        <w:tc>
          <w:tcPr>
            <w:tcW w:w="1071" w:type="dxa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43" w:type="dxa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083" w:type="dxa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平</w:t>
            </w:r>
          </w:p>
        </w:tc>
        <w:tc>
          <w:tcPr>
            <w:tcW w:w="1197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43" w:type="dxa"/>
            <w:vMerge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777B">
        <w:trPr>
          <w:trHeight w:val="419"/>
        </w:trPr>
        <w:tc>
          <w:tcPr>
            <w:tcW w:w="1286" w:type="dxa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2748" w:type="dxa"/>
            <w:gridSpan w:val="4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3340" w:type="dxa"/>
            <w:gridSpan w:val="5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777B">
        <w:trPr>
          <w:trHeight w:val="295"/>
        </w:trPr>
        <w:tc>
          <w:tcPr>
            <w:tcW w:w="1286" w:type="dxa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748" w:type="dxa"/>
            <w:gridSpan w:val="4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83" w:type="dxa"/>
            <w:vAlign w:val="center"/>
          </w:tcPr>
          <w:p w:rsidR="0036777B" w:rsidRDefault="0036777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6777B" w:rsidRDefault="00433E6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97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777B">
        <w:trPr>
          <w:trHeight w:val="70"/>
        </w:trPr>
        <w:tc>
          <w:tcPr>
            <w:tcW w:w="1286" w:type="dxa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748" w:type="dxa"/>
            <w:gridSpan w:val="4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83" w:type="dxa"/>
            <w:vAlign w:val="center"/>
          </w:tcPr>
          <w:p w:rsidR="0036777B" w:rsidRDefault="0036777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6777B" w:rsidRDefault="00433E6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97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777B">
        <w:trPr>
          <w:trHeight w:val="466"/>
        </w:trPr>
        <w:tc>
          <w:tcPr>
            <w:tcW w:w="1286" w:type="dxa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728" w:type="dxa"/>
            <w:gridSpan w:val="7"/>
            <w:vAlign w:val="center"/>
          </w:tcPr>
          <w:p w:rsidR="0036777B" w:rsidRDefault="0036777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690" w:type="dxa"/>
            <w:gridSpan w:val="2"/>
            <w:vAlign w:val="center"/>
          </w:tcPr>
          <w:p w:rsidR="0036777B" w:rsidRDefault="0036777B">
            <w:pPr>
              <w:rPr>
                <w:rFonts w:ascii="宋体" w:hAnsi="宋体"/>
                <w:szCs w:val="21"/>
              </w:rPr>
            </w:pPr>
          </w:p>
        </w:tc>
      </w:tr>
      <w:tr w:rsidR="0036777B">
        <w:trPr>
          <w:trHeight w:val="451"/>
        </w:trPr>
        <w:tc>
          <w:tcPr>
            <w:tcW w:w="1286" w:type="dxa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728" w:type="dxa"/>
            <w:gridSpan w:val="7"/>
            <w:vAlign w:val="center"/>
          </w:tcPr>
          <w:p w:rsidR="0036777B" w:rsidRDefault="0036777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90" w:type="dxa"/>
            <w:gridSpan w:val="2"/>
            <w:vAlign w:val="center"/>
          </w:tcPr>
          <w:p w:rsidR="0036777B" w:rsidRDefault="0036777B">
            <w:pPr>
              <w:rPr>
                <w:rFonts w:ascii="宋体" w:hAnsi="宋体"/>
                <w:szCs w:val="21"/>
              </w:rPr>
            </w:pPr>
          </w:p>
        </w:tc>
      </w:tr>
      <w:tr w:rsidR="0036777B" w:rsidTr="00CC7AFC">
        <w:trPr>
          <w:trHeight w:val="561"/>
        </w:trPr>
        <w:tc>
          <w:tcPr>
            <w:tcW w:w="1286" w:type="dxa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9028" w:type="dxa"/>
            <w:gridSpan w:val="12"/>
            <w:vAlign w:val="center"/>
          </w:tcPr>
          <w:p w:rsidR="0036777B" w:rsidRDefault="0036777B">
            <w:pPr>
              <w:rPr>
                <w:rFonts w:ascii="宋体" w:hAnsi="宋体"/>
                <w:szCs w:val="21"/>
              </w:rPr>
            </w:pPr>
          </w:p>
        </w:tc>
      </w:tr>
      <w:tr w:rsidR="0036777B">
        <w:trPr>
          <w:trHeight w:val="471"/>
        </w:trPr>
        <w:tc>
          <w:tcPr>
            <w:tcW w:w="1286" w:type="dxa"/>
            <w:vMerge w:val="restart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28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585" w:type="dxa"/>
            <w:gridSpan w:val="3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3525" w:type="dxa"/>
            <w:gridSpan w:val="5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所在学校（单位）</w:t>
            </w:r>
          </w:p>
        </w:tc>
        <w:tc>
          <w:tcPr>
            <w:tcW w:w="2690" w:type="dxa"/>
            <w:gridSpan w:val="2"/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B04417">
        <w:trPr>
          <w:trHeight w:val="471"/>
        </w:trPr>
        <w:tc>
          <w:tcPr>
            <w:tcW w:w="1286" w:type="dxa"/>
            <w:vMerge/>
            <w:vAlign w:val="center"/>
          </w:tcPr>
          <w:p w:rsidR="00B04417" w:rsidRDefault="00B044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B04417" w:rsidRDefault="00B044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B04417" w:rsidRDefault="00B044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B04417" w:rsidRDefault="00B044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04417" w:rsidRDefault="00B044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777B">
        <w:trPr>
          <w:trHeight w:val="377"/>
        </w:trPr>
        <w:tc>
          <w:tcPr>
            <w:tcW w:w="1286" w:type="dxa"/>
            <w:vMerge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6777B">
        <w:trPr>
          <w:trHeight w:val="452"/>
        </w:trPr>
        <w:tc>
          <w:tcPr>
            <w:tcW w:w="1286" w:type="dxa"/>
            <w:vMerge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777B">
        <w:trPr>
          <w:trHeight w:val="429"/>
        </w:trPr>
        <w:tc>
          <w:tcPr>
            <w:tcW w:w="1286" w:type="dxa"/>
            <w:vMerge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777B">
        <w:trPr>
          <w:trHeight w:val="432"/>
        </w:trPr>
        <w:tc>
          <w:tcPr>
            <w:tcW w:w="1286" w:type="dxa"/>
            <w:vMerge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6777B" w:rsidRDefault="003677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777B" w:rsidTr="00CC7AFC">
        <w:trPr>
          <w:trHeight w:val="127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获奖及社会实践情况</w:t>
            </w:r>
          </w:p>
        </w:tc>
        <w:tc>
          <w:tcPr>
            <w:tcW w:w="9028" w:type="dxa"/>
            <w:gridSpan w:val="12"/>
            <w:tcBorders>
              <w:bottom w:val="single" w:sz="4" w:space="0" w:color="auto"/>
            </w:tcBorders>
            <w:vAlign w:val="center"/>
          </w:tcPr>
          <w:p w:rsidR="0036777B" w:rsidRDefault="0036777B">
            <w:pPr>
              <w:rPr>
                <w:rFonts w:ascii="宋体" w:hAnsi="宋体"/>
                <w:szCs w:val="21"/>
              </w:rPr>
            </w:pPr>
          </w:p>
        </w:tc>
      </w:tr>
      <w:tr w:rsidR="0036777B" w:rsidTr="00B04417">
        <w:trPr>
          <w:trHeight w:val="1556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B04417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</w:t>
            </w:r>
          </w:p>
          <w:p w:rsidR="00B04417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成员姓名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单位职务</w:t>
            </w:r>
          </w:p>
        </w:tc>
        <w:tc>
          <w:tcPr>
            <w:tcW w:w="9028" w:type="dxa"/>
            <w:gridSpan w:val="12"/>
            <w:tcBorders>
              <w:top w:val="single" w:sz="4" w:space="0" w:color="auto"/>
            </w:tcBorders>
            <w:vAlign w:val="center"/>
          </w:tcPr>
          <w:p w:rsidR="0036777B" w:rsidRDefault="003677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6777B" w:rsidTr="00B04417">
        <w:trPr>
          <w:trHeight w:val="969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5202" w:type="dxa"/>
            <w:gridSpan w:val="8"/>
            <w:tcBorders>
              <w:top w:val="single" w:sz="4" w:space="0" w:color="auto"/>
            </w:tcBorders>
            <w:vAlign w:val="center"/>
          </w:tcPr>
          <w:p w:rsidR="0036777B" w:rsidRDefault="00433E6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本报名表所填写的信息准确无误，所提交的证件、资料和照片真实有效，若有虚假，产生的一切后果由本人承担。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</w:tcBorders>
            <w:vAlign w:val="center"/>
          </w:tcPr>
          <w:p w:rsidR="0036777B" w:rsidRDefault="00433E6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报名人（签名）：</w:t>
            </w:r>
          </w:p>
        </w:tc>
      </w:tr>
      <w:tr w:rsidR="0036777B" w:rsidTr="00B04417">
        <w:trPr>
          <w:trHeight w:val="842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</w:t>
            </w:r>
          </w:p>
          <w:p w:rsidR="0036777B" w:rsidRDefault="00433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9028" w:type="dxa"/>
            <w:gridSpan w:val="12"/>
            <w:tcBorders>
              <w:top w:val="single" w:sz="4" w:space="0" w:color="auto"/>
            </w:tcBorders>
            <w:vAlign w:val="center"/>
          </w:tcPr>
          <w:p w:rsidR="0036777B" w:rsidRDefault="003677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36777B" w:rsidRDefault="00433E6D">
            <w:pPr>
              <w:ind w:firstLineChars="1400" w:firstLine="28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审查人（签名）：                           年    月    日</w:t>
            </w:r>
          </w:p>
        </w:tc>
      </w:tr>
      <w:tr w:rsidR="0036777B" w:rsidTr="00B04417">
        <w:trPr>
          <w:trHeight w:val="698"/>
        </w:trPr>
        <w:tc>
          <w:tcPr>
            <w:tcW w:w="10314" w:type="dxa"/>
            <w:gridSpan w:val="13"/>
            <w:vAlign w:val="center"/>
          </w:tcPr>
          <w:p w:rsidR="0036777B" w:rsidRDefault="00433E6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注：填表人须对所填写内容的真实性负责。本人简历由高中填起；获奖情况填写校级及以上荣誉称号；社会实践经历填写在校期间兼职、实习实践等经历。</w:t>
            </w:r>
          </w:p>
        </w:tc>
      </w:tr>
    </w:tbl>
    <w:p w:rsidR="0036777B" w:rsidRDefault="0036777B" w:rsidP="00B04417">
      <w:pPr>
        <w:pStyle w:val="a5"/>
        <w:widowControl/>
        <w:adjustRightInd w:val="0"/>
        <w:snapToGrid w:val="0"/>
        <w:spacing w:beforeAutospacing="0" w:afterAutospacing="0"/>
        <w:jc w:val="both"/>
        <w:rPr>
          <w:rFonts w:ascii="仿宋_GB2312" w:eastAsia="仿宋_GB2312" w:cs="仿宋_GB2312"/>
          <w:spacing w:val="-15"/>
          <w:sz w:val="31"/>
          <w:szCs w:val="31"/>
        </w:rPr>
      </w:pPr>
    </w:p>
    <w:sectPr w:rsidR="0036777B" w:rsidSect="00B04417">
      <w:pgSz w:w="11906" w:h="16838"/>
      <w:pgMar w:top="1304" w:right="1797" w:bottom="1304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4A" w:rsidRDefault="008E1A4A">
      <w:r>
        <w:separator/>
      </w:r>
    </w:p>
  </w:endnote>
  <w:endnote w:type="continuationSeparator" w:id="0">
    <w:p w:rsidR="008E1A4A" w:rsidRDefault="008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4A" w:rsidRDefault="008E1A4A">
      <w:r>
        <w:separator/>
      </w:r>
    </w:p>
  </w:footnote>
  <w:footnote w:type="continuationSeparator" w:id="0">
    <w:p w:rsidR="008E1A4A" w:rsidRDefault="008E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92968"/>
    <w:rsid w:val="00026126"/>
    <w:rsid w:val="0036777B"/>
    <w:rsid w:val="00433E6D"/>
    <w:rsid w:val="00546CC3"/>
    <w:rsid w:val="008D2F49"/>
    <w:rsid w:val="008D4C31"/>
    <w:rsid w:val="008E1A4A"/>
    <w:rsid w:val="009B1EA8"/>
    <w:rsid w:val="00B04417"/>
    <w:rsid w:val="00CC7AFC"/>
    <w:rsid w:val="00D30B3D"/>
    <w:rsid w:val="00E63660"/>
    <w:rsid w:val="05A145D5"/>
    <w:rsid w:val="075913FE"/>
    <w:rsid w:val="07A07F74"/>
    <w:rsid w:val="0EA96AD7"/>
    <w:rsid w:val="0EC36890"/>
    <w:rsid w:val="165A3EA1"/>
    <w:rsid w:val="19793F38"/>
    <w:rsid w:val="1E4540BF"/>
    <w:rsid w:val="257963F4"/>
    <w:rsid w:val="27F45A86"/>
    <w:rsid w:val="29A61CAF"/>
    <w:rsid w:val="2E3C1563"/>
    <w:rsid w:val="2F3D0904"/>
    <w:rsid w:val="353D687F"/>
    <w:rsid w:val="3CC01900"/>
    <w:rsid w:val="40B92968"/>
    <w:rsid w:val="4C7828AB"/>
    <w:rsid w:val="5A645652"/>
    <w:rsid w:val="5C9E1C37"/>
    <w:rsid w:val="668B7325"/>
    <w:rsid w:val="6C2020F9"/>
    <w:rsid w:val="6C2D4215"/>
    <w:rsid w:val="6D535020"/>
    <w:rsid w:val="6E232111"/>
    <w:rsid w:val="781549DA"/>
    <w:rsid w:val="7B3C39F9"/>
    <w:rsid w:val="7D3964A9"/>
    <w:rsid w:val="7E8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xz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wxz</dc:creator>
  <cp:lastModifiedBy>34297</cp:lastModifiedBy>
  <cp:revision>2</cp:revision>
  <cp:lastPrinted>2018-03-28T23:59:00Z</cp:lastPrinted>
  <dcterms:created xsi:type="dcterms:W3CDTF">2019-03-06T08:43:00Z</dcterms:created>
  <dcterms:modified xsi:type="dcterms:W3CDTF">2019-03-06T08:43:00Z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